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4608BE"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4A3E0A" w:rsidRPr="00DB5567">
          <w:rPr>
            <w:rStyle w:val="Hyperlink"/>
            <w:sz w:val="22"/>
            <w:szCs w:val="22"/>
            <w:shd w:val="clear" w:color="auto" w:fill="FFFFFF"/>
          </w:rPr>
          <w:t>http://eeeconference.com/OpenConf/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8BE" w:rsidRDefault="004608BE">
      <w:r>
        <w:separator/>
      </w:r>
    </w:p>
  </w:endnote>
  <w:endnote w:type="continuationSeparator" w:id="0">
    <w:p w:rsidR="004608BE" w:rsidRDefault="0046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E4419C" w:rsidP="001D244E">
    <w:pPr>
      <w:pStyle w:val="Footer"/>
      <w:ind w:firstLine="0"/>
      <w:jc w:val="center"/>
      <w:rPr>
        <w:sz w:val="22"/>
      </w:rPr>
    </w:pPr>
    <w:r>
      <w:rPr>
        <w:sz w:val="22"/>
      </w:rPr>
      <w:t>EEE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802DF4">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E4419C" w:rsidP="001D244E">
    <w:pPr>
      <w:pStyle w:val="Footer"/>
      <w:ind w:firstLine="0"/>
      <w:jc w:val="center"/>
      <w:rPr>
        <w:sz w:val="22"/>
        <w:lang w:val="sl-SI"/>
      </w:rPr>
    </w:pPr>
    <w:r>
      <w:rPr>
        <w:sz w:val="22"/>
        <w:lang w:val="sl-SI"/>
      </w:rPr>
      <w:t>EEE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802DF4">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8BE" w:rsidRDefault="004608BE">
      <w:r>
        <w:separator/>
      </w:r>
    </w:p>
  </w:footnote>
  <w:footnote w:type="continuationSeparator" w:id="0">
    <w:p w:rsidR="004608BE" w:rsidRDefault="00460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92" w:rsidRDefault="00D66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92" w:rsidRDefault="00D66E92" w:rsidP="00D66E92">
    <w:pPr>
      <w:pStyle w:val="Footer"/>
      <w:tabs>
        <w:tab w:val="left" w:pos="720"/>
      </w:tabs>
      <w:ind w:firstLine="0"/>
      <w:jc w:val="left"/>
      <w:rPr>
        <w:i/>
        <w:lang w:val="en-CA"/>
      </w:rPr>
    </w:pPr>
    <w:r>
      <w:rPr>
        <w:i/>
        <w:lang w:val="en-CA"/>
      </w:rPr>
      <w:t xml:space="preserve">Proceedings </w:t>
    </w:r>
    <w:r w:rsidR="00802DF4">
      <w:rPr>
        <w:i/>
        <w:lang w:val="en-CA"/>
      </w:rPr>
      <w:t>of the 6</w:t>
    </w:r>
    <w:r>
      <w:rPr>
        <w:i/>
        <w:vertAlign w:val="superscript"/>
        <w:lang w:val="en-CA"/>
      </w:rPr>
      <w:t>th</w:t>
    </w:r>
    <w:r>
      <w:rPr>
        <w:i/>
        <w:lang w:val="en-CA"/>
      </w:rPr>
      <w:t xml:space="preserve"> World Congress on Electrical Engineering and Compute</w:t>
    </w:r>
    <w:r w:rsidR="00802DF4">
      <w:rPr>
        <w:i/>
        <w:lang w:val="en-CA"/>
      </w:rPr>
      <w:t>r Systems and Sciences (EECSS’20</w:t>
    </w:r>
    <w:r>
      <w:rPr>
        <w:i/>
        <w:lang w:val="en-CA"/>
      </w:rPr>
      <w:t>)</w:t>
    </w:r>
  </w:p>
  <w:p w:rsidR="00D66E92" w:rsidRDefault="00802DF4" w:rsidP="00D66E92">
    <w:pPr>
      <w:pStyle w:val="Footer"/>
      <w:tabs>
        <w:tab w:val="left" w:pos="720"/>
      </w:tabs>
      <w:ind w:firstLine="0"/>
      <w:jc w:val="left"/>
      <w:rPr>
        <w:i/>
        <w:lang w:val="en-CA"/>
      </w:rPr>
    </w:pPr>
    <w:r>
      <w:rPr>
        <w:i/>
        <w:lang w:val="en-CA"/>
      </w:rPr>
      <w:t>Prague, Czech Republic</w:t>
    </w:r>
    <w:r w:rsidR="0001010E">
      <w:rPr>
        <w:i/>
        <w:lang w:val="en-CA"/>
      </w:rPr>
      <w:t xml:space="preserve"> </w:t>
    </w:r>
    <w:r>
      <w:rPr>
        <w:i/>
        <w:lang w:val="en-CA"/>
      </w:rPr>
      <w:t xml:space="preserve"> – August, </w:t>
    </w:r>
    <w:r>
      <w:rPr>
        <w:i/>
        <w:lang w:val="en-CA"/>
      </w:rPr>
      <w:t>2020</w:t>
    </w:r>
    <w:bookmarkStart w:id="3" w:name="_GoBack"/>
    <w:bookmarkEnd w:id="3"/>
  </w:p>
  <w:p w:rsidR="00D66E92" w:rsidRDefault="00D66E92" w:rsidP="00D66E92">
    <w:pPr>
      <w:pStyle w:val="Header"/>
      <w:tabs>
        <w:tab w:val="left" w:pos="1701"/>
        <w:tab w:val="left" w:pos="2268"/>
        <w:tab w:val="left" w:pos="5670"/>
        <w:tab w:val="left" w:pos="6237"/>
      </w:tabs>
      <w:ind w:firstLine="0"/>
      <w:jc w:val="left"/>
      <w:rPr>
        <w:i/>
        <w:lang w:val="hr-HR"/>
      </w:rPr>
    </w:pPr>
    <w:r>
      <w:rPr>
        <w:i/>
        <w:lang w:val="hr-HR"/>
      </w:rPr>
      <w:t>Paper No. EEE XXX (The number assigned by the OpenConf System)</w:t>
    </w:r>
  </w:p>
  <w:p w:rsidR="00BB455A" w:rsidRPr="00D66E92" w:rsidRDefault="00D66E92" w:rsidP="00D66E9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810"/>
    <w:rsid w:val="00004CF4"/>
    <w:rsid w:val="000078A6"/>
    <w:rsid w:val="0001010E"/>
    <w:rsid w:val="00021A6C"/>
    <w:rsid w:val="00026BC3"/>
    <w:rsid w:val="00026D13"/>
    <w:rsid w:val="00036E07"/>
    <w:rsid w:val="00045D84"/>
    <w:rsid w:val="00054FA2"/>
    <w:rsid w:val="00087389"/>
    <w:rsid w:val="00095DE1"/>
    <w:rsid w:val="000C35BD"/>
    <w:rsid w:val="000C7419"/>
    <w:rsid w:val="000E6690"/>
    <w:rsid w:val="000F268D"/>
    <w:rsid w:val="000F3578"/>
    <w:rsid w:val="0011741F"/>
    <w:rsid w:val="00125A5C"/>
    <w:rsid w:val="0016494C"/>
    <w:rsid w:val="001726F9"/>
    <w:rsid w:val="0017676D"/>
    <w:rsid w:val="00185148"/>
    <w:rsid w:val="001C3E92"/>
    <w:rsid w:val="001D244E"/>
    <w:rsid w:val="001D72DB"/>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B3863"/>
    <w:rsid w:val="003B5F6A"/>
    <w:rsid w:val="003D61B8"/>
    <w:rsid w:val="003D62E7"/>
    <w:rsid w:val="003E1610"/>
    <w:rsid w:val="003E7D6C"/>
    <w:rsid w:val="003F1115"/>
    <w:rsid w:val="00407C6D"/>
    <w:rsid w:val="00407D83"/>
    <w:rsid w:val="004124A1"/>
    <w:rsid w:val="00425C78"/>
    <w:rsid w:val="00425E7C"/>
    <w:rsid w:val="00426695"/>
    <w:rsid w:val="00431704"/>
    <w:rsid w:val="004334AC"/>
    <w:rsid w:val="00447433"/>
    <w:rsid w:val="004608BE"/>
    <w:rsid w:val="0046374D"/>
    <w:rsid w:val="00474D36"/>
    <w:rsid w:val="0047581A"/>
    <w:rsid w:val="004762B3"/>
    <w:rsid w:val="00476747"/>
    <w:rsid w:val="0048312F"/>
    <w:rsid w:val="004957D6"/>
    <w:rsid w:val="004A0EEA"/>
    <w:rsid w:val="004A3E0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3D10"/>
    <w:rsid w:val="005774AE"/>
    <w:rsid w:val="0058158D"/>
    <w:rsid w:val="00582B4D"/>
    <w:rsid w:val="005B32C5"/>
    <w:rsid w:val="005B64A9"/>
    <w:rsid w:val="005D2244"/>
    <w:rsid w:val="005D6F99"/>
    <w:rsid w:val="005F4E84"/>
    <w:rsid w:val="005F5165"/>
    <w:rsid w:val="006044B0"/>
    <w:rsid w:val="00610A3C"/>
    <w:rsid w:val="00643C4C"/>
    <w:rsid w:val="006524D9"/>
    <w:rsid w:val="0067379C"/>
    <w:rsid w:val="006807CF"/>
    <w:rsid w:val="00682411"/>
    <w:rsid w:val="006A67FC"/>
    <w:rsid w:val="006D0AE6"/>
    <w:rsid w:val="006D4F5A"/>
    <w:rsid w:val="006E5B59"/>
    <w:rsid w:val="006F504F"/>
    <w:rsid w:val="00712C0A"/>
    <w:rsid w:val="00713DC6"/>
    <w:rsid w:val="00716DC7"/>
    <w:rsid w:val="00745DB3"/>
    <w:rsid w:val="00760288"/>
    <w:rsid w:val="007759D7"/>
    <w:rsid w:val="00783D6A"/>
    <w:rsid w:val="007A3C7B"/>
    <w:rsid w:val="00802DF4"/>
    <w:rsid w:val="00840C25"/>
    <w:rsid w:val="0084627A"/>
    <w:rsid w:val="008501E7"/>
    <w:rsid w:val="00873352"/>
    <w:rsid w:val="00874EC0"/>
    <w:rsid w:val="008841D0"/>
    <w:rsid w:val="008A1024"/>
    <w:rsid w:val="008B51F4"/>
    <w:rsid w:val="008C2A95"/>
    <w:rsid w:val="008D04CE"/>
    <w:rsid w:val="008D3DCC"/>
    <w:rsid w:val="008D4882"/>
    <w:rsid w:val="008F2FF4"/>
    <w:rsid w:val="008F40A6"/>
    <w:rsid w:val="009129F6"/>
    <w:rsid w:val="00915D10"/>
    <w:rsid w:val="00922520"/>
    <w:rsid w:val="00942400"/>
    <w:rsid w:val="009427CA"/>
    <w:rsid w:val="00942EA6"/>
    <w:rsid w:val="00976433"/>
    <w:rsid w:val="0099023B"/>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953A7"/>
    <w:rsid w:val="00AB1F29"/>
    <w:rsid w:val="00AB3114"/>
    <w:rsid w:val="00AC3E0A"/>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261A0"/>
    <w:rsid w:val="00C37406"/>
    <w:rsid w:val="00C44385"/>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66E92"/>
    <w:rsid w:val="00DA11B6"/>
    <w:rsid w:val="00DA463A"/>
    <w:rsid w:val="00DB26C8"/>
    <w:rsid w:val="00DB410A"/>
    <w:rsid w:val="00DB691F"/>
    <w:rsid w:val="00DE2B24"/>
    <w:rsid w:val="00E075AB"/>
    <w:rsid w:val="00E21F6D"/>
    <w:rsid w:val="00E27A2E"/>
    <w:rsid w:val="00E3609C"/>
    <w:rsid w:val="00E441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80AE9"/>
    <w:rsid w:val="00F81F64"/>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ee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ACCE-FD49-488C-86C0-BEF23E78F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7205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2</cp:revision>
  <cp:lastPrinted>2015-08-12T15:16:00Z</cp:lastPrinted>
  <dcterms:created xsi:type="dcterms:W3CDTF">2019-06-21T13:05:00Z</dcterms:created>
  <dcterms:modified xsi:type="dcterms:W3CDTF">2019-06-21T13:05:00Z</dcterms:modified>
</cp:coreProperties>
</file>